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8699"/>
      </w:tblGrid>
      <w:tr w:rsidR="00000000" w14:paraId="6CECEBF4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401" w:type="dxa"/>
          </w:tcPr>
          <w:p w14:paraId="01ED8A66" w14:textId="77777777" w:rsidR="00000000" w:rsidRDefault="0086763D"/>
        </w:tc>
        <w:tc>
          <w:tcPr>
            <w:tcW w:w="8699" w:type="dxa"/>
          </w:tcPr>
          <w:p w14:paraId="10E31491" w14:textId="77777777" w:rsidR="00000000" w:rsidRDefault="0086763D">
            <w:pPr>
              <w:rPr>
                <w:rFonts w:ascii="ProseAntique" w:hAnsi="ProseAntique"/>
                <w:spacing w:val="20"/>
                <w:sz w:val="32"/>
              </w:rPr>
            </w:pPr>
          </w:p>
          <w:p w14:paraId="7298CA47" w14:textId="77777777" w:rsidR="00000000" w:rsidRDefault="0086763D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bookmarkStart w:id="0" w:name="_GoBack"/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bookmarkEnd w:id="0"/>
            <w:r>
              <w:rPr>
                <w:sz w:val="36"/>
              </w:rPr>
              <w:fldChar w:fldCharType="end"/>
            </w:r>
          </w:p>
          <w:p w14:paraId="6A950133" w14:textId="77777777" w:rsidR="00000000" w:rsidRDefault="0086763D"/>
          <w:p w14:paraId="715BE1A8" w14:textId="77777777" w:rsidR="00000000" w:rsidRDefault="0086763D"/>
        </w:tc>
      </w:tr>
    </w:tbl>
    <w:p w14:paraId="5824EEA5" w14:textId="77777777" w:rsidR="00000000" w:rsidRDefault="0086763D"/>
    <w:p w14:paraId="1BE4054A" w14:textId="77777777" w:rsidR="00000000" w:rsidRDefault="0086763D"/>
    <w:p w14:paraId="15AB9717" w14:textId="3325869F" w:rsidR="00000000" w:rsidRDefault="0086763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5F340A6" wp14:editId="3119502C">
                <wp:simplePos x="0" y="0"/>
                <wp:positionH relativeFrom="column">
                  <wp:posOffset>1871980</wp:posOffset>
                </wp:positionH>
                <wp:positionV relativeFrom="paragraph">
                  <wp:posOffset>22860</wp:posOffset>
                </wp:positionV>
                <wp:extent cx="2898775" cy="91440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10BBA" w14:textId="77777777" w:rsidR="00000000" w:rsidRDefault="0086763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3ABA779" w14:textId="77777777" w:rsidR="00000000" w:rsidRDefault="008676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Dienstbericht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7.4pt;margin-top:1.8pt;width:228.2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" o:allowincell="f" filled="f" strokeweight=".25pt">
                <v:textbox inset="1pt,1pt,1pt,1pt">
                  <w:txbxContent>
                    <w:p w14:paraId="1A810BBA" w14:textId="77777777" w:rsidR="00000000" w:rsidRDefault="0086763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3ABA779" w14:textId="77777777" w:rsidR="00000000" w:rsidRDefault="0086763D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Dienstbericht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D01176" w14:textId="77777777" w:rsidR="00000000" w:rsidRDefault="0086763D"/>
    <w:p w14:paraId="333AE057" w14:textId="77777777" w:rsidR="00000000" w:rsidRDefault="0086763D"/>
    <w:p w14:paraId="74BD48D6" w14:textId="77777777" w:rsidR="00000000" w:rsidRDefault="0086763D"/>
    <w:p w14:paraId="1CA034C7" w14:textId="77777777" w:rsidR="00000000" w:rsidRDefault="0086763D"/>
    <w:p w14:paraId="491573A9" w14:textId="77777777" w:rsidR="00000000" w:rsidRDefault="0086763D"/>
    <w:p w14:paraId="5702EB2B" w14:textId="77777777" w:rsidR="00000000" w:rsidRDefault="0086763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400"/>
      </w:tblGrid>
      <w:tr w:rsidR="00000000" w14:paraId="666CF8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9" w:type="dxa"/>
          </w:tcPr>
          <w:p w14:paraId="2604A31E" w14:textId="77777777" w:rsidR="00000000" w:rsidRDefault="0086763D">
            <w:pPr>
              <w:spacing w:before="120"/>
            </w:pPr>
            <w:r>
              <w:t>letzte Beurteilung am:</w:t>
            </w:r>
          </w:p>
        </w:tc>
        <w:tc>
          <w:tcPr>
            <w:tcW w:w="1400" w:type="dxa"/>
            <w:tcBorders>
              <w:bottom w:val="single" w:sz="6" w:space="0" w:color="auto"/>
            </w:tcBorders>
          </w:tcPr>
          <w:p w14:paraId="1AF28F37" w14:textId="77777777" w:rsidR="00000000" w:rsidRDefault="0086763D">
            <w:pPr>
              <w:spacing w:before="120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</w:tr>
    </w:tbl>
    <w:p w14:paraId="7D7C0C08" w14:textId="77777777" w:rsidR="00000000" w:rsidRDefault="0086763D"/>
    <w:p w14:paraId="1AE680E0" w14:textId="77777777" w:rsidR="00000000" w:rsidRDefault="0086763D">
      <w:pPr>
        <w:rPr>
          <w:b/>
        </w:rPr>
      </w:pPr>
      <w:r>
        <w:tab/>
      </w:r>
      <w:r>
        <w:tab/>
      </w:r>
    </w:p>
    <w:p w14:paraId="17EACF7E" w14:textId="77777777" w:rsidR="00000000" w:rsidRDefault="0086763D">
      <w:pPr>
        <w:spacing w:line="360" w:lineRule="auto"/>
        <w:ind w:left="284"/>
      </w:pPr>
      <w:r>
        <w:rPr>
          <w:b/>
          <w:sz w:val="28"/>
          <w:u w:val="single"/>
        </w:rPr>
        <w:t>I. Angaben zur Person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9"/>
        <w:gridCol w:w="1717"/>
        <w:gridCol w:w="1958"/>
      </w:tblGrid>
      <w:tr w:rsidR="00000000" w14:paraId="41AA3112" w14:textId="7777777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626DE81" w14:textId="77777777" w:rsidR="00000000" w:rsidRDefault="0086763D">
            <w:pPr>
              <w:spacing w:before="40" w:after="40"/>
            </w:pPr>
            <w:r>
              <w:t>Familienname, ggf. Geburtsname, Vorname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32CA83" w14:textId="77777777" w:rsidR="00000000" w:rsidRDefault="0086763D">
            <w:pPr>
              <w:spacing w:before="40" w:after="40"/>
            </w:pPr>
            <w:r>
              <w:t>Geburtsdatum</w:t>
            </w:r>
          </w:p>
        </w:tc>
        <w:tc>
          <w:tcPr>
            <w:tcW w:w="1958" w:type="dxa"/>
            <w:tcBorders>
              <w:left w:val="nil"/>
              <w:bottom w:val="nil"/>
            </w:tcBorders>
          </w:tcPr>
          <w:p w14:paraId="038FE0A8" w14:textId="77777777" w:rsidR="00000000" w:rsidRDefault="0086763D">
            <w:pPr>
              <w:spacing w:before="40" w:after="40"/>
            </w:pPr>
          </w:p>
        </w:tc>
      </w:tr>
      <w:tr w:rsidR="00000000" w14:paraId="6819F8D1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38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929678A" w14:textId="77777777" w:rsidR="00000000" w:rsidRDefault="0086763D">
            <w:pPr>
              <w:spacing w:after="6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5F779" w14:textId="77777777" w:rsidR="00000000" w:rsidRDefault="0086763D">
            <w:pPr>
              <w:spacing w:after="60"/>
            </w:pPr>
            <w: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</w:tcBorders>
          </w:tcPr>
          <w:p w14:paraId="3CA3845F" w14:textId="77777777" w:rsidR="00000000" w:rsidRDefault="0086763D">
            <w:pPr>
              <w:spacing w:after="60"/>
            </w:pPr>
          </w:p>
        </w:tc>
      </w:tr>
      <w:tr w:rsidR="00000000" w14:paraId="70FC1BFA" w14:textId="7777777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nil"/>
              <w:bottom w:val="nil"/>
              <w:right w:val="single" w:sz="6" w:space="0" w:color="auto"/>
            </w:tcBorders>
          </w:tcPr>
          <w:p w14:paraId="476B4EA1" w14:textId="77777777" w:rsidR="00000000" w:rsidRDefault="0086763D">
            <w:pPr>
              <w:spacing w:before="40" w:after="40"/>
            </w:pPr>
            <w:r>
              <w:t>Amts- bzw. Dienstbezeichnung, Funktion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B4551F" w14:textId="77777777" w:rsidR="00000000" w:rsidRDefault="0086763D">
            <w:pPr>
              <w:spacing w:before="40" w:after="40"/>
            </w:pPr>
            <w:r>
              <w:t>Bes./Verg.Gr.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</w:tcBorders>
          </w:tcPr>
          <w:p w14:paraId="73326FE8" w14:textId="77777777" w:rsidR="00000000" w:rsidRDefault="0086763D">
            <w:pPr>
              <w:spacing w:before="40" w:after="40"/>
            </w:pPr>
            <w:r>
              <w:t>schwerbehindert</w:t>
            </w:r>
          </w:p>
        </w:tc>
      </w:tr>
      <w:tr w:rsidR="00000000" w14:paraId="185B9351" w14:textId="7777777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2CA3A0A" w14:textId="77777777" w:rsidR="00000000" w:rsidRDefault="0086763D">
            <w:pPr>
              <w:spacing w:after="6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213A9E" w14:textId="77777777" w:rsidR="00000000" w:rsidRDefault="0086763D">
            <w:pPr>
              <w:spacing w:after="6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</w:tcBorders>
          </w:tcPr>
          <w:p w14:paraId="5CD2A6F3" w14:textId="77777777" w:rsidR="00000000" w:rsidRDefault="0086763D">
            <w:pPr>
              <w:spacing w:before="40" w:after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ja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nein</w:t>
            </w:r>
          </w:p>
        </w:tc>
      </w:tr>
      <w:tr w:rsidR="00000000" w14:paraId="659D896E" w14:textId="7777777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nil"/>
              <w:bottom w:val="nil"/>
              <w:right w:val="single" w:sz="6" w:space="0" w:color="auto"/>
            </w:tcBorders>
          </w:tcPr>
          <w:p w14:paraId="0C2F5881" w14:textId="77777777" w:rsidR="00000000" w:rsidRDefault="0086763D">
            <w:pPr>
              <w:spacing w:before="40" w:after="40"/>
            </w:pPr>
            <w:r>
              <w:t>Lehrbefähigung (Fächer)/Fachrichtung/Stufenschwerpunkt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</w:tcBorders>
          </w:tcPr>
          <w:p w14:paraId="0F630AAF" w14:textId="77777777" w:rsidR="00000000" w:rsidRDefault="0086763D">
            <w:pPr>
              <w:spacing w:before="40" w:after="40"/>
            </w:pPr>
            <w:r>
              <w:t>an der berichtenden Schule seit</w:t>
            </w:r>
          </w:p>
        </w:tc>
      </w:tr>
      <w:tr w:rsidR="00000000" w14:paraId="765EAFA5" w14:textId="7777777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nil"/>
              <w:bottom w:val="nil"/>
              <w:right w:val="single" w:sz="6" w:space="0" w:color="auto"/>
            </w:tcBorders>
          </w:tcPr>
          <w:p w14:paraId="67AE2118" w14:textId="77777777" w:rsidR="00000000" w:rsidRDefault="0086763D">
            <w:pPr>
              <w:spacing w:before="40" w:after="4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E387149" w14:textId="77777777" w:rsidR="00000000" w:rsidRDefault="0086763D">
            <w:pPr>
              <w:spacing w:before="40" w:after="4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 w14:paraId="3B1D44EE" w14:textId="7777777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nil"/>
              <w:bottom w:val="nil"/>
              <w:right w:val="single" w:sz="6" w:space="0" w:color="auto"/>
            </w:tcBorders>
          </w:tcPr>
          <w:p w14:paraId="29853AA3" w14:textId="77777777" w:rsidR="00000000" w:rsidRDefault="0086763D">
            <w:pPr>
              <w:spacing w:before="40" w:after="4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</w:tcBorders>
          </w:tcPr>
          <w:p w14:paraId="7727560E" w14:textId="77777777" w:rsidR="00000000" w:rsidRDefault="0086763D">
            <w:pPr>
              <w:spacing w:before="40" w:after="40"/>
            </w:pPr>
            <w:r>
              <w:t>B</w:t>
            </w:r>
            <w:r>
              <w:t>eurteilungszeitraum (von/bis)</w:t>
            </w:r>
          </w:p>
        </w:tc>
      </w:tr>
      <w:tr w:rsidR="00000000" w14:paraId="0873D24D" w14:textId="77777777">
        <w:tblPrEx>
          <w:tblCellMar>
            <w:top w:w="0" w:type="dxa"/>
            <w:bottom w:w="0" w:type="dxa"/>
          </w:tblCellMar>
        </w:tblPrEx>
        <w:tc>
          <w:tcPr>
            <w:tcW w:w="638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CEA4363" w14:textId="77777777" w:rsidR="00000000" w:rsidRDefault="0086763D">
            <w:pPr>
              <w:spacing w:before="40" w:after="4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2282080" w14:textId="77777777" w:rsidR="00000000" w:rsidRDefault="0086763D">
            <w:pPr>
              <w:spacing w:before="40" w:after="4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E579AEE" w14:textId="77777777" w:rsidR="00000000" w:rsidRDefault="0086763D">
      <w:pPr>
        <w:spacing w:line="360" w:lineRule="auto"/>
        <w:rPr>
          <w:b/>
        </w:rPr>
      </w:pPr>
    </w:p>
    <w:p w14:paraId="61DF76D3" w14:textId="77777777" w:rsidR="00000000" w:rsidRDefault="0086763D">
      <w:pPr>
        <w:spacing w:line="360" w:lineRule="auto"/>
        <w:ind w:left="284"/>
        <w:rPr>
          <w:b/>
        </w:rPr>
      </w:pPr>
      <w:r>
        <w:rPr>
          <w:b/>
          <w:sz w:val="28"/>
          <w:u w:val="single"/>
        </w:rPr>
        <w:t>II. Beschreibun</w:t>
      </w:r>
      <w:r>
        <w:rPr>
          <w:b/>
          <w:sz w:val="28"/>
        </w:rPr>
        <w:t>g</w:t>
      </w:r>
      <w:r>
        <w:rPr>
          <w:b/>
          <w:sz w:val="28"/>
          <w:u w:val="single"/>
        </w:rPr>
        <w:t xml:space="preserve"> der dienstlichen Täti</w:t>
      </w:r>
      <w:r>
        <w:rPr>
          <w:b/>
          <w:sz w:val="28"/>
        </w:rPr>
        <w:t>g</w:t>
      </w:r>
      <w:r>
        <w:rPr>
          <w:b/>
          <w:sz w:val="28"/>
          <w:u w:val="single"/>
        </w:rPr>
        <w:t>keit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000000" w14:paraId="70FF2D90" w14:textId="77777777">
        <w:tblPrEx>
          <w:tblCellMar>
            <w:top w:w="0" w:type="dxa"/>
            <w:bottom w:w="0" w:type="dxa"/>
          </w:tblCellMar>
        </w:tblPrEx>
        <w:tc>
          <w:tcPr>
            <w:tcW w:w="10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DE58BD" w14:textId="77777777" w:rsidR="00000000" w:rsidRDefault="0086763D">
            <w:pPr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Allgemeiner Aufgabenbereich und Sonderaufgaben</w:t>
            </w:r>
          </w:p>
        </w:tc>
      </w:tr>
      <w:tr w:rsidR="00000000" w14:paraId="0441BA82" w14:textId="7777777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23"/>
        </w:trPr>
        <w:tc>
          <w:tcPr>
            <w:tcW w:w="10067" w:type="dxa"/>
            <w:tcBorders>
              <w:left w:val="single" w:sz="6" w:space="0" w:color="auto"/>
              <w:right w:val="single" w:sz="6" w:space="0" w:color="auto"/>
            </w:tcBorders>
          </w:tcPr>
          <w:p w14:paraId="0883E487" w14:textId="77777777" w:rsidR="00000000" w:rsidRDefault="0086763D">
            <w:pPr>
              <w:rPr>
                <w:sz w:val="18"/>
              </w:rPr>
            </w:pPr>
            <w:r>
              <w:rPr>
                <w:sz w:val="18"/>
              </w:rPr>
              <w:t>Derzeitiger Lehrauftrag (Fach, Klasse, Wochenstunden, Klassenlehrer), Schwerpunkte des Lehr</w:t>
            </w:r>
            <w:r>
              <w:rPr>
                <w:sz w:val="18"/>
              </w:rPr>
              <w:t>auftrags in den vorangegangenen  Jahren des Beurteilungszeitraums, Sonderaufgaben (z.B. Verbindungslehrer, Beratungslehrer, Sammlungstätigkeiten, Personalrat)</w:t>
            </w:r>
          </w:p>
          <w:p w14:paraId="46E2C238" w14:textId="77777777" w:rsidR="00000000" w:rsidRDefault="0086763D">
            <w:pPr>
              <w:spacing w:after="120"/>
              <w:rPr>
                <w:sz w:val="22"/>
              </w:rPr>
            </w:pPr>
          </w:p>
        </w:tc>
      </w:tr>
    </w:tbl>
    <w:p w14:paraId="689CD0BC" w14:textId="77777777" w:rsidR="00000000" w:rsidRDefault="0086763D">
      <w:pPr>
        <w:rPr>
          <w:sz w:val="18"/>
        </w:rPr>
        <w:sectPr w:rsidR="00000000">
          <w:pgSz w:w="11907" w:h="16840"/>
          <w:pgMar w:top="567" w:right="708" w:bottom="567" w:left="794" w:header="567" w:footer="1344" w:gutter="0"/>
          <w:cols w:space="720"/>
        </w:sectPr>
      </w:pPr>
    </w:p>
    <w:tbl>
      <w:tblPr>
        <w:tblW w:w="0" w:type="auto"/>
        <w:tblInd w:w="355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7"/>
      </w:tblGrid>
      <w:tr w:rsidR="00000000" w14:paraId="2C5542CE" w14:textId="77777777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10067" w:type="dxa"/>
          </w:tcPr>
          <w:p w14:paraId="6300AF63" w14:textId="77777777" w:rsidR="00000000" w:rsidRDefault="0086763D">
            <w:pPr>
              <w:tabs>
                <w:tab w:val="right" w:pos="-1631"/>
              </w:tabs>
              <w:spacing w:line="240" w:lineRule="exact"/>
            </w:pPr>
            <w:r>
              <w:lastRenderedPageBreak/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F0AA82" w14:textId="77777777" w:rsidR="00000000" w:rsidRDefault="0086763D">
      <w:pPr>
        <w:spacing w:before="120" w:after="120"/>
        <w:rPr>
          <w:sz w:val="22"/>
        </w:rPr>
        <w:sectPr w:rsidR="00000000">
          <w:footerReference w:type="default" r:id="rId7"/>
          <w:type w:val="continuous"/>
          <w:pgSz w:w="11907" w:h="16840"/>
          <w:pgMar w:top="567" w:right="964" w:bottom="567" w:left="794" w:header="567" w:footer="1344" w:gutter="0"/>
          <w:cols w:space="720"/>
          <w:formProt w:val="0"/>
        </w:sectPr>
      </w:pPr>
    </w:p>
    <w:p w14:paraId="74CA169D" w14:textId="77777777" w:rsidR="00000000" w:rsidRDefault="0086763D">
      <w:pPr>
        <w:rPr>
          <w:sz w:val="22"/>
        </w:rPr>
      </w:pPr>
    </w:p>
    <w:p w14:paraId="07D279A1" w14:textId="77777777" w:rsidR="00000000" w:rsidRDefault="0086763D">
      <w:pPr>
        <w:rPr>
          <w:sz w:val="22"/>
        </w:rPr>
      </w:pPr>
    </w:p>
    <w:p w14:paraId="3090BAE1" w14:textId="77777777" w:rsidR="00000000" w:rsidRDefault="0086763D">
      <w:pPr>
        <w:rPr>
          <w:sz w:val="22"/>
        </w:rPr>
      </w:pPr>
    </w:p>
    <w:p w14:paraId="3B5E15B7" w14:textId="77777777" w:rsidR="00000000" w:rsidRDefault="0086763D">
      <w:pPr>
        <w:rPr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000000" w14:paraId="318C3A4E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3EE5D" w14:textId="77777777" w:rsidR="00000000" w:rsidRDefault="0086763D">
            <w:pPr>
              <w:spacing w:before="120" w:after="120"/>
            </w:pPr>
            <w:r>
              <w:rPr>
                <w:b/>
                <w:sz w:val="28"/>
                <w:u w:val="single"/>
              </w:rPr>
              <w:lastRenderedPageBreak/>
              <w:t>III. Würdi</w:t>
            </w: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  <w:u w:val="single"/>
              </w:rPr>
              <w:t>un</w:t>
            </w: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  <w:u w:val="single"/>
              </w:rPr>
              <w:t xml:space="preserve"> der Leistun</w:t>
            </w: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  <w:u w:val="single"/>
              </w:rPr>
              <w:t xml:space="preserve"> und des päda</w:t>
            </w: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  <w:u w:val="single"/>
              </w:rPr>
              <w:t>o</w:t>
            </w: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  <w:u w:val="single"/>
              </w:rPr>
              <w:t>ischen Wirkens</w:t>
            </w:r>
            <w:r>
              <w:rPr>
                <w:b/>
                <w:sz w:val="28"/>
                <w:u w:val="single"/>
              </w:rPr>
              <w:br/>
            </w:r>
          </w:p>
        </w:tc>
      </w:tr>
    </w:tbl>
    <w:p w14:paraId="6BA597FA" w14:textId="77777777" w:rsidR="00000000" w:rsidRDefault="0086763D">
      <w:pPr>
        <w:sectPr w:rsidR="00000000">
          <w:footerReference w:type="default" r:id="rId8"/>
          <w:type w:val="continuous"/>
          <w:pgSz w:w="11907" w:h="16840"/>
          <w:pgMar w:top="567" w:right="964" w:bottom="567" w:left="794" w:header="567" w:footer="1342" w:gutter="0"/>
          <w:cols w:space="720"/>
        </w:sectPr>
      </w:pPr>
    </w:p>
    <w:tbl>
      <w:tblPr>
        <w:tblW w:w="0" w:type="auto"/>
        <w:tblInd w:w="352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000000" w14:paraId="66553B7A" w14:textId="77777777">
        <w:tblPrEx>
          <w:tblCellMar>
            <w:top w:w="0" w:type="dxa"/>
            <w:bottom w:w="0" w:type="dxa"/>
          </w:tblCellMar>
        </w:tblPrEx>
        <w:trPr>
          <w:trHeight w:hRule="exact" w:val="12300"/>
        </w:trPr>
        <w:tc>
          <w:tcPr>
            <w:tcW w:w="10064" w:type="dxa"/>
          </w:tcPr>
          <w:p w14:paraId="4AC44343" w14:textId="77777777" w:rsidR="00000000" w:rsidRDefault="0086763D">
            <w:pPr>
              <w:spacing w:line="240" w:lineRule="exact"/>
            </w:pPr>
            <w:r>
              <w:lastRenderedPageBreak/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D7A4DD" w14:textId="77777777" w:rsidR="00000000" w:rsidRDefault="0086763D">
      <w:pPr>
        <w:spacing w:before="120"/>
        <w:rPr>
          <w:b/>
          <w:sz w:val="22"/>
        </w:rPr>
        <w:sectPr w:rsidR="00000000">
          <w:type w:val="continuous"/>
          <w:pgSz w:w="11907" w:h="16840"/>
          <w:pgMar w:top="567" w:right="964" w:bottom="567" w:left="794" w:header="720" w:footer="2041" w:gutter="0"/>
          <w:cols w:space="720"/>
          <w:formProt w:val="0"/>
        </w:sect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000000" w14:paraId="28DCFC1C" w14:textId="77777777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A18D" w14:textId="1195AE26" w:rsidR="00000000" w:rsidRDefault="0086763D">
            <w:pPr>
              <w:spacing w:before="120"/>
              <w:rPr>
                <w:b/>
                <w:sz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003F68B" wp14:editId="2978926A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289560</wp:posOffset>
                      </wp:positionV>
                      <wp:extent cx="2560955" cy="635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9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2.8pt" to="500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                                                                                                   </w:t>
            </w:r>
            <w:r>
              <w:fldChar w:fldCharType="begin">
                <w:ffData>
                  <w:name w:val="Text1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rPr>
                <w:b/>
                <w:sz w:val="22"/>
              </w:rPr>
              <w:t xml:space="preserve">        </w:t>
            </w:r>
          </w:p>
          <w:p w14:paraId="682E9462" w14:textId="77777777" w:rsidR="00000000" w:rsidRDefault="0086763D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Datum, Unterschrift)</w:t>
            </w:r>
          </w:p>
          <w:p w14:paraId="5DFF5E99" w14:textId="77777777" w:rsidR="00000000" w:rsidRDefault="0086763D">
            <w:pPr>
              <w:spacing w:before="120"/>
              <w:rPr>
                <w:b/>
                <w:sz w:val="22"/>
              </w:rPr>
            </w:pPr>
          </w:p>
        </w:tc>
      </w:tr>
    </w:tbl>
    <w:p w14:paraId="40C0808F" w14:textId="77777777" w:rsidR="00000000" w:rsidRDefault="0086763D">
      <w:pPr>
        <w:rPr>
          <w:sz w:val="22"/>
        </w:rPr>
        <w:sectPr w:rsidR="00000000">
          <w:type w:val="continuous"/>
          <w:pgSz w:w="11907" w:h="16840"/>
          <w:pgMar w:top="-149" w:right="964" w:bottom="567" w:left="794" w:header="720" w:footer="1403" w:gutter="0"/>
          <w:cols w:space="72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3500"/>
        <w:gridCol w:w="3065"/>
      </w:tblGrid>
      <w:tr w:rsidR="00000000" w14:paraId="026BA675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C53E" w14:textId="77777777" w:rsidR="00000000" w:rsidRDefault="0086763D">
            <w:pPr>
              <w:spacing w:before="120" w:after="120"/>
              <w:rPr>
                <w:sz w:val="22"/>
              </w:rPr>
            </w:pPr>
            <w:r>
              <w:rPr>
                <w:b/>
              </w:rPr>
              <w:lastRenderedPageBreak/>
              <w:t>VI. Bekanntgabe an die betreffende Lehrkraft</w:t>
            </w:r>
          </w:p>
        </w:tc>
      </w:tr>
      <w:tr w:rsidR="00000000" w14:paraId="5EC9B85C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</w:tcBorders>
          </w:tcPr>
          <w:p w14:paraId="76DD7C31" w14:textId="77777777" w:rsidR="00000000" w:rsidRDefault="0086763D">
            <w:pPr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</w:rPr>
              <w:t>durch Übergabe</w:t>
            </w:r>
          </w:p>
        </w:tc>
        <w:tc>
          <w:tcPr>
            <w:tcW w:w="3500" w:type="dxa"/>
            <w:tcBorders>
              <w:left w:val="nil"/>
            </w:tcBorders>
          </w:tcPr>
          <w:p w14:paraId="29F24BA8" w14:textId="77777777" w:rsidR="00000000" w:rsidRDefault="0086763D">
            <w:pPr>
              <w:spacing w:before="360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14:paraId="4F4D2D25" w14:textId="77777777" w:rsidR="00000000" w:rsidRDefault="0086763D">
            <w:pPr>
              <w:spacing w:before="360"/>
              <w:rPr>
                <w:sz w:val="22"/>
              </w:rPr>
            </w:pPr>
          </w:p>
        </w:tc>
      </w:tr>
      <w:tr w:rsidR="00000000" w14:paraId="7D917322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BB28C0B" w14:textId="3A2BF951" w:rsidR="00000000" w:rsidRDefault="0086763D">
            <w:pPr>
              <w:spacing w:before="240"/>
              <w:ind w:left="34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3163552" wp14:editId="00E70809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36830</wp:posOffset>
                      </wp:positionV>
                      <wp:extent cx="1097915" cy="27495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7.2pt;margin-top:2.9pt;width:86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" o:allowincell="f" filled="f" strokeweight="1pt"/>
                  </w:pict>
                </mc:Fallback>
              </mc:AlternateContent>
            </w:r>
            <w:r>
              <w:rPr>
                <w:sz w:val="22"/>
              </w:rPr>
              <w:t xml:space="preserve">1. Der vorstehende Dienstbericht wurde mir am   </w:t>
            </w:r>
            <w:r>
              <w:rPr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                     durch Übergabe einer</w:t>
            </w:r>
          </w:p>
          <w:p w14:paraId="0BB36E0C" w14:textId="77777777" w:rsidR="00000000" w:rsidRDefault="0086763D">
            <w:pPr>
              <w:ind w:left="340"/>
              <w:rPr>
                <w:sz w:val="22"/>
              </w:rPr>
            </w:pPr>
            <w:r>
              <w:rPr>
                <w:sz w:val="22"/>
              </w:rPr>
              <w:t xml:space="preserve">    Ausfertigung  bekanntgegeben.</w:t>
            </w:r>
          </w:p>
        </w:tc>
      </w:tr>
      <w:tr w:rsidR="00000000" w14:paraId="67CC2BFB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FFAE912" w14:textId="2F46D565" w:rsidR="00000000" w:rsidRDefault="0086763D">
            <w:pPr>
              <w:spacing w:before="240"/>
              <w:ind w:left="34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6086A52" wp14:editId="6F41181C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18415</wp:posOffset>
                      </wp:positionV>
                      <wp:extent cx="1097915" cy="274955"/>
                      <wp:effectExtent l="0" t="0" r="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1.2pt;margin-top:1.45pt;width:86.4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" o:allowincell="f" filled="f" strokeweight="1pt"/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Er wurde auf mein Verlangen am   </w:t>
            </w:r>
            <w:r>
              <w:rPr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                      mit mir besprochen.</w:t>
            </w:r>
          </w:p>
        </w:tc>
      </w:tr>
      <w:tr w:rsidR="00000000" w14:paraId="0C719F9A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EC03139" w14:textId="79F08721" w:rsidR="00000000" w:rsidRDefault="0086763D">
            <w:pPr>
              <w:spacing w:before="12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BE3BC54" wp14:editId="4F7C986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158115</wp:posOffset>
                      </wp:positionV>
                      <wp:extent cx="6035675" cy="915035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915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6pt;margin-top:12.45pt;width:475.25pt;height:7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" o:allowincell="f" filled="f" strokeweight="1pt"/>
                  </w:pict>
                </mc:Fallback>
              </mc:AlternateContent>
            </w:r>
          </w:p>
          <w:p w14:paraId="4E2D26E8" w14:textId="77777777" w:rsidR="00000000" w:rsidRDefault="0086763D">
            <w:pPr>
              <w:spacing w:before="120"/>
              <w:rPr>
                <w:sz w:val="22"/>
              </w:rPr>
            </w:pPr>
          </w:p>
          <w:p w14:paraId="353A6BE5" w14:textId="77777777" w:rsidR="00000000" w:rsidRDefault="0086763D">
            <w:pPr>
              <w:spacing w:before="120"/>
              <w:rPr>
                <w:sz w:val="22"/>
              </w:rPr>
            </w:pPr>
          </w:p>
          <w:p w14:paraId="1D4A1353" w14:textId="77777777" w:rsidR="00000000" w:rsidRDefault="0086763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18"/>
              </w:rPr>
              <w:t xml:space="preserve">Ort, Datum  </w:t>
            </w: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18"/>
              </w:rPr>
              <w:t xml:space="preserve">                                                                                      Unterschrift</w:t>
            </w:r>
            <w:r>
              <w:rPr>
                <w:sz w:val="18"/>
              </w:rPr>
              <w:t xml:space="preserve"> der Lehrkraft</w:t>
            </w:r>
          </w:p>
          <w:p w14:paraId="3DD4168B" w14:textId="77777777" w:rsidR="00000000" w:rsidRDefault="0086763D">
            <w:pPr>
              <w:spacing w:before="120"/>
              <w:rPr>
                <w:sz w:val="22"/>
              </w:rPr>
            </w:pPr>
          </w:p>
        </w:tc>
      </w:tr>
      <w:tr w:rsidR="00000000" w14:paraId="0EB808FD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E0486E5" w14:textId="77777777" w:rsidR="00000000" w:rsidRDefault="0086763D">
            <w:pPr>
              <w:spacing w:before="240"/>
              <w:ind w:left="340"/>
              <w:rPr>
                <w:sz w:val="22"/>
              </w:rPr>
            </w:pPr>
            <w:r>
              <w:rPr>
                <w:sz w:val="22"/>
              </w:rPr>
              <w:t>2. Die Lehrkraft hat sich zu dem Dienstbericht</w:t>
            </w:r>
          </w:p>
        </w:tc>
      </w:tr>
      <w:tr w:rsidR="00000000" w14:paraId="646C760C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53D86E2" w14:textId="77777777" w:rsidR="00000000" w:rsidRDefault="0086763D">
            <w:pPr>
              <w:spacing w:before="120"/>
              <w:ind w:left="34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 geäußert. Die Äußerung ist diesem Dienstbericht beigefügt.</w:t>
            </w:r>
          </w:p>
        </w:tc>
      </w:tr>
      <w:tr w:rsidR="00000000" w14:paraId="198C5FCA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</w:tcBorders>
          </w:tcPr>
          <w:p w14:paraId="2FF9A46B" w14:textId="77777777" w:rsidR="00000000" w:rsidRDefault="0086763D">
            <w:pPr>
              <w:spacing w:before="120"/>
              <w:ind w:left="34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 xml:space="preserve">  nicht geäußert.</w:t>
            </w:r>
          </w:p>
        </w:tc>
        <w:tc>
          <w:tcPr>
            <w:tcW w:w="3500" w:type="dxa"/>
            <w:tcBorders>
              <w:left w:val="nil"/>
            </w:tcBorders>
          </w:tcPr>
          <w:p w14:paraId="17257298" w14:textId="77777777" w:rsidR="00000000" w:rsidRDefault="0086763D">
            <w:pPr>
              <w:spacing w:before="120"/>
              <w:ind w:left="340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14:paraId="12A9DCE8" w14:textId="77777777" w:rsidR="00000000" w:rsidRDefault="0086763D">
            <w:pPr>
              <w:spacing w:before="120"/>
              <w:ind w:left="340"/>
              <w:rPr>
                <w:sz w:val="22"/>
              </w:rPr>
            </w:pPr>
          </w:p>
        </w:tc>
      </w:tr>
      <w:tr w:rsidR="00000000" w14:paraId="2208379A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</w:tcBorders>
          </w:tcPr>
          <w:p w14:paraId="39438201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500" w:type="dxa"/>
            <w:tcBorders>
              <w:left w:val="nil"/>
            </w:tcBorders>
          </w:tcPr>
          <w:p w14:paraId="6DDF2DFD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14:paraId="25F423A5" w14:textId="77777777" w:rsidR="00000000" w:rsidRDefault="0086763D">
            <w:pPr>
              <w:rPr>
                <w:sz w:val="22"/>
              </w:rPr>
            </w:pPr>
          </w:p>
        </w:tc>
      </w:tr>
      <w:tr w:rsidR="00000000" w14:paraId="608CAE3C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049CD70" w14:textId="0E6BE705" w:rsidR="00000000" w:rsidRDefault="0086763D">
            <w:pPr>
              <w:spacing w:before="12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ABCDBFA" wp14:editId="539ECEA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46355</wp:posOffset>
                      </wp:positionV>
                      <wp:extent cx="6035675" cy="91503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915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6pt;margin-top:3.65pt;width:475.25pt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" o:allowincell="f" filled="f" strokeweight="1pt"/>
                  </w:pict>
                </mc:Fallback>
              </mc:AlternateContent>
            </w:r>
          </w:p>
          <w:p w14:paraId="1A5B07E6" w14:textId="77777777" w:rsidR="00000000" w:rsidRDefault="0086763D">
            <w:pPr>
              <w:spacing w:before="120"/>
              <w:rPr>
                <w:sz w:val="22"/>
              </w:rPr>
            </w:pPr>
          </w:p>
          <w:p w14:paraId="314ABD99" w14:textId="77777777" w:rsidR="00000000" w:rsidRDefault="0086763D">
            <w:pPr>
              <w:spacing w:before="120"/>
              <w:rPr>
                <w:sz w:val="22"/>
              </w:rPr>
            </w:pPr>
          </w:p>
          <w:p w14:paraId="1B587585" w14:textId="77777777" w:rsidR="00000000" w:rsidRDefault="0086763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18"/>
              </w:rPr>
              <w:t xml:space="preserve">Ort, Datum  </w:t>
            </w: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 xml:space="preserve">                                                                 Unterschrift des Beurteilers</w:t>
            </w:r>
          </w:p>
          <w:p w14:paraId="2BA1281D" w14:textId="77777777" w:rsidR="00000000" w:rsidRDefault="0086763D">
            <w:pPr>
              <w:spacing w:before="120"/>
              <w:rPr>
                <w:sz w:val="22"/>
              </w:rPr>
            </w:pPr>
          </w:p>
        </w:tc>
      </w:tr>
      <w:tr w:rsidR="00000000" w14:paraId="5C6CCD4B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  <w:bottom w:val="single" w:sz="6" w:space="0" w:color="auto"/>
            </w:tcBorders>
          </w:tcPr>
          <w:p w14:paraId="10051B80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500" w:type="dxa"/>
            <w:tcBorders>
              <w:left w:val="nil"/>
              <w:bottom w:val="single" w:sz="6" w:space="0" w:color="auto"/>
            </w:tcBorders>
          </w:tcPr>
          <w:p w14:paraId="2EFCBFF6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14:paraId="315D1EA1" w14:textId="77777777" w:rsidR="00000000" w:rsidRDefault="0086763D">
            <w:pPr>
              <w:rPr>
                <w:sz w:val="22"/>
              </w:rPr>
            </w:pPr>
          </w:p>
        </w:tc>
      </w:tr>
      <w:tr w:rsidR="00000000" w14:paraId="64638F8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</w:tcBorders>
          </w:tcPr>
          <w:p w14:paraId="550CA909" w14:textId="77777777" w:rsidR="00000000" w:rsidRDefault="0086763D">
            <w:pPr>
              <w:spacing w:before="4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1"/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durch Übersendung</w:t>
            </w:r>
          </w:p>
        </w:tc>
        <w:tc>
          <w:tcPr>
            <w:tcW w:w="3500" w:type="dxa"/>
            <w:tcBorders>
              <w:left w:val="nil"/>
            </w:tcBorders>
          </w:tcPr>
          <w:p w14:paraId="61BDA299" w14:textId="77777777" w:rsidR="00000000" w:rsidRDefault="0086763D">
            <w:pPr>
              <w:spacing w:before="480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14:paraId="4313A9BD" w14:textId="77777777" w:rsidR="00000000" w:rsidRDefault="0086763D">
            <w:pPr>
              <w:spacing w:before="480"/>
              <w:rPr>
                <w:sz w:val="22"/>
              </w:rPr>
            </w:pPr>
          </w:p>
        </w:tc>
      </w:tr>
      <w:tr w:rsidR="00000000" w14:paraId="2C8AEDD4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A86F088" w14:textId="3882B8FF" w:rsidR="00000000" w:rsidRDefault="0086763D">
            <w:pPr>
              <w:spacing w:before="240"/>
              <w:ind w:left="34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A4FCA3B" wp14:editId="7167DC7E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3175</wp:posOffset>
                      </wp:positionV>
                      <wp:extent cx="1097915" cy="27495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54pt;margin-top:.25pt;width:86.4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" o:allowincell="f" filled="f" strokeweight="1pt"/>
                  </w:pict>
                </mc:Fallback>
              </mc:AlternateContent>
            </w:r>
            <w:r>
              <w:rPr>
                <w:sz w:val="22"/>
              </w:rPr>
              <w:t xml:space="preserve">1. Der vorstehende Dienstbericht  wurde der Lehrkraft durch Übersendung am  </w:t>
            </w:r>
            <w:r>
              <w:rPr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1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14:paraId="05C68938" w14:textId="77777777" w:rsidR="00000000" w:rsidRDefault="0086763D">
            <w:pPr>
              <w:ind w:left="340"/>
              <w:rPr>
                <w:sz w:val="22"/>
              </w:rPr>
            </w:pPr>
            <w:r>
              <w:rPr>
                <w:sz w:val="22"/>
              </w:rPr>
              <w:t xml:space="preserve">    bekanntgegeben.</w:t>
            </w:r>
          </w:p>
        </w:tc>
      </w:tr>
      <w:tr w:rsidR="00000000" w14:paraId="7700DCEF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8D2B89A" w14:textId="4DEC0505" w:rsidR="00000000" w:rsidRDefault="0086763D">
            <w:pPr>
              <w:spacing w:before="240"/>
              <w:ind w:left="34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420E0D0E" wp14:editId="4BB3DB2C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46355</wp:posOffset>
                      </wp:positionV>
                      <wp:extent cx="1097915" cy="274955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1.2pt;margin-top:3.65pt;width:86.45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" o:allowincell="f" filled="f" strokeweight="1pt"/>
                  </w:pict>
                </mc:Fallback>
              </mc:AlternateConten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 Er wurde auf ihr Verlangen am    </w:t>
            </w:r>
            <w:r>
              <w:rPr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t xml:space="preserve">                       mit ihr besprochen.</w:t>
            </w:r>
          </w:p>
        </w:tc>
      </w:tr>
      <w:tr w:rsidR="00000000" w14:paraId="7B96E5A6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</w:tcBorders>
          </w:tcPr>
          <w:p w14:paraId="7728B9BA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500" w:type="dxa"/>
            <w:tcBorders>
              <w:left w:val="nil"/>
            </w:tcBorders>
          </w:tcPr>
          <w:p w14:paraId="706A0CFA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14:paraId="2F80CF21" w14:textId="77777777" w:rsidR="00000000" w:rsidRDefault="0086763D">
            <w:pPr>
              <w:rPr>
                <w:sz w:val="22"/>
              </w:rPr>
            </w:pPr>
          </w:p>
        </w:tc>
      </w:tr>
      <w:tr w:rsidR="00000000" w14:paraId="61462A36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6F50824" w14:textId="77777777" w:rsidR="00000000" w:rsidRDefault="0086763D">
            <w:pPr>
              <w:spacing w:before="120"/>
              <w:ind w:left="227"/>
              <w:rPr>
                <w:sz w:val="22"/>
              </w:rPr>
            </w:pPr>
            <w:r>
              <w:rPr>
                <w:sz w:val="22"/>
              </w:rPr>
              <w:t xml:space="preserve">  2. Die Lehrkraft hat sich zu dem Dienstbericht</w:t>
            </w:r>
          </w:p>
        </w:tc>
      </w:tr>
      <w:tr w:rsidR="00000000" w14:paraId="1513CD94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CE515A" w14:textId="77777777" w:rsidR="00000000" w:rsidRDefault="0086763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geäußert. Die Äußerung ist diesem Dienstbericht bei</w:t>
            </w:r>
            <w:r>
              <w:rPr>
                <w:sz w:val="22"/>
              </w:rPr>
              <w:t>gefügt.</w:t>
            </w:r>
          </w:p>
        </w:tc>
      </w:tr>
      <w:tr w:rsidR="00000000" w14:paraId="4EF3CBFE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</w:tcBorders>
          </w:tcPr>
          <w:p w14:paraId="33C25F1D" w14:textId="77777777" w:rsidR="00000000" w:rsidRDefault="0086763D">
            <w:pPr>
              <w:spacing w:before="120"/>
              <w:ind w:left="34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nicht geäußert.</w:t>
            </w:r>
          </w:p>
        </w:tc>
        <w:tc>
          <w:tcPr>
            <w:tcW w:w="3500" w:type="dxa"/>
            <w:tcBorders>
              <w:left w:val="nil"/>
            </w:tcBorders>
          </w:tcPr>
          <w:p w14:paraId="42C7A5CA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14:paraId="00301073" w14:textId="77777777" w:rsidR="00000000" w:rsidRDefault="0086763D">
            <w:pPr>
              <w:rPr>
                <w:sz w:val="22"/>
              </w:rPr>
            </w:pPr>
          </w:p>
        </w:tc>
      </w:tr>
      <w:tr w:rsidR="00000000" w14:paraId="6387E972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left w:val="single" w:sz="6" w:space="0" w:color="auto"/>
            </w:tcBorders>
          </w:tcPr>
          <w:p w14:paraId="79E59C4C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500" w:type="dxa"/>
            <w:tcBorders>
              <w:left w:val="nil"/>
            </w:tcBorders>
          </w:tcPr>
          <w:p w14:paraId="78AA13B4" w14:textId="77777777" w:rsidR="00000000" w:rsidRDefault="0086763D">
            <w:pPr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14:paraId="2FC2E996" w14:textId="77777777" w:rsidR="00000000" w:rsidRDefault="0086763D">
            <w:pPr>
              <w:rPr>
                <w:sz w:val="22"/>
              </w:rPr>
            </w:pPr>
          </w:p>
        </w:tc>
      </w:tr>
      <w:tr w:rsidR="00000000" w14:paraId="39F5A101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9EF7" w14:textId="494F0BDF" w:rsidR="00000000" w:rsidRDefault="0086763D">
            <w:pPr>
              <w:spacing w:before="12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017A0D6" wp14:editId="556CC85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152400</wp:posOffset>
                      </wp:positionV>
                      <wp:extent cx="6035675" cy="91503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915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6pt;margin-top:12pt;width:475.2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" o:allowincell="f" filled="f" strokeweight="1pt"/>
                  </w:pict>
                </mc:Fallback>
              </mc:AlternateContent>
            </w:r>
          </w:p>
          <w:p w14:paraId="3BC660CB" w14:textId="77777777" w:rsidR="00000000" w:rsidRDefault="0086763D">
            <w:pPr>
              <w:spacing w:before="120"/>
              <w:rPr>
                <w:sz w:val="22"/>
              </w:rPr>
            </w:pPr>
          </w:p>
          <w:p w14:paraId="447C1759" w14:textId="77777777" w:rsidR="00000000" w:rsidRDefault="0086763D">
            <w:pPr>
              <w:spacing w:before="120"/>
              <w:rPr>
                <w:sz w:val="22"/>
              </w:rPr>
            </w:pPr>
          </w:p>
          <w:p w14:paraId="679895BC" w14:textId="77777777" w:rsidR="00000000" w:rsidRDefault="0086763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18"/>
              </w:rPr>
              <w:t xml:space="preserve">Ort, Datum  </w:t>
            </w: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                             Unterschrift des Beurteilers</w:t>
            </w:r>
          </w:p>
          <w:p w14:paraId="63B5366B" w14:textId="77777777" w:rsidR="00000000" w:rsidRDefault="0086763D">
            <w:pPr>
              <w:spacing w:before="120"/>
              <w:rPr>
                <w:sz w:val="22"/>
              </w:rPr>
            </w:pPr>
          </w:p>
        </w:tc>
      </w:tr>
    </w:tbl>
    <w:p w14:paraId="1F2E800D" w14:textId="77777777" w:rsidR="00000000" w:rsidRDefault="0086763D"/>
    <w:sectPr w:rsidR="00000000">
      <w:pgSz w:w="11906" w:h="16838"/>
      <w:pgMar w:top="694" w:right="1417" w:bottom="2127" w:left="1417" w:header="72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7D42" w14:textId="77777777" w:rsidR="00000000" w:rsidRDefault="0086763D">
      <w:r>
        <w:separator/>
      </w:r>
    </w:p>
  </w:endnote>
  <w:endnote w:type="continuationSeparator" w:id="0">
    <w:p w14:paraId="205F724E" w14:textId="77777777" w:rsidR="00000000" w:rsidRDefault="0086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532EF" w14:textId="77777777" w:rsidR="00000000" w:rsidRDefault="0086763D">
    <w:pPr>
      <w:pStyle w:val="Fuzeile"/>
      <w:jc w:val="right"/>
    </w:pPr>
    <w:r>
      <w:rPr>
        <w:sz w:val="16"/>
      </w:rPr>
      <w:t>Dieses Formular ist nach den neuen Rechtsc</w:t>
    </w:r>
    <w:r>
      <w:rPr>
        <w:sz w:val="16"/>
      </w:rPr>
      <w:t>hreibregeln erstellt.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4806" w14:textId="77777777" w:rsidR="00000000" w:rsidRDefault="008676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07EA" w14:textId="77777777" w:rsidR="00000000" w:rsidRDefault="0086763D">
      <w:r>
        <w:separator/>
      </w:r>
    </w:p>
  </w:footnote>
  <w:footnote w:type="continuationSeparator" w:id="0">
    <w:p w14:paraId="2D2D6139" w14:textId="77777777" w:rsidR="00000000" w:rsidRDefault="0086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3D"/>
    <w:rsid w:val="008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59F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Dienstbericht.doc</Template>
  <TotalTime>0</TotalTime>
  <Pages>3</Pages>
  <Words>380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Unknown Organization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Meyer, Jürgen (SSA Künzelsau)</cp:lastModifiedBy>
  <cp:revision>2</cp:revision>
  <cp:lastPrinted>1601-01-01T00:00:00Z</cp:lastPrinted>
  <dcterms:created xsi:type="dcterms:W3CDTF">2020-02-21T10:11:00Z</dcterms:created>
  <dcterms:modified xsi:type="dcterms:W3CDTF">2020-02-21T10:11:00Z</dcterms:modified>
</cp:coreProperties>
</file>